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D" w:rsidRPr="00A14C6B" w:rsidRDefault="00AB489D" w:rsidP="002D0C94">
      <w:pPr>
        <w:pStyle w:val="Puesto"/>
        <w:rPr>
          <w:sz w:val="22"/>
          <w:szCs w:val="22"/>
        </w:rPr>
      </w:pPr>
      <w:r w:rsidRPr="00A14C6B">
        <w:rPr>
          <w:sz w:val="22"/>
          <w:szCs w:val="22"/>
        </w:rPr>
        <w:t>SOLI</w:t>
      </w:r>
      <w:r w:rsidR="00875AD0">
        <w:rPr>
          <w:sz w:val="22"/>
          <w:szCs w:val="22"/>
        </w:rPr>
        <w:t>CITUD PARA LA PRESENTACIÓN DE</w:t>
      </w:r>
      <w:bookmarkStart w:id="0" w:name="_GoBack"/>
      <w:bookmarkEnd w:id="0"/>
      <w:r w:rsidR="00875AD0">
        <w:rPr>
          <w:sz w:val="22"/>
          <w:szCs w:val="22"/>
        </w:rPr>
        <w:t>L</w:t>
      </w:r>
      <w:r w:rsidRPr="00A14C6B">
        <w:rPr>
          <w:sz w:val="22"/>
          <w:szCs w:val="22"/>
        </w:rPr>
        <w:t xml:space="preserve"> </w:t>
      </w:r>
      <w:r w:rsidR="002D0C94">
        <w:rPr>
          <w:sz w:val="22"/>
          <w:szCs w:val="22"/>
        </w:rPr>
        <w:t>EXAMEN DE GRADO</w:t>
      </w:r>
    </w:p>
    <w:p w:rsidR="00AB489D" w:rsidRPr="00A14C6B" w:rsidRDefault="00AB489D" w:rsidP="00AB489D">
      <w:pPr>
        <w:pStyle w:val="Puesto"/>
        <w:rPr>
          <w:sz w:val="22"/>
          <w:szCs w:val="22"/>
        </w:rPr>
      </w:pPr>
    </w:p>
    <w:p w:rsidR="002D0C94" w:rsidRDefault="002D0C94" w:rsidP="00233EFF">
      <w:pPr>
        <w:rPr>
          <w:rFonts w:ascii="Times New Roman" w:hAnsi="Times New Roman"/>
          <w:b/>
        </w:rPr>
      </w:pPr>
    </w:p>
    <w:p w:rsidR="00AB489D" w:rsidRPr="00A14C6B" w:rsidRDefault="00AB489D" w:rsidP="00233EFF">
      <w:pPr>
        <w:rPr>
          <w:rFonts w:ascii="Times New Roman" w:hAnsi="Times New Roman"/>
          <w:b/>
        </w:rPr>
      </w:pPr>
      <w:r w:rsidRPr="00A14C6B">
        <w:rPr>
          <w:rFonts w:ascii="Times New Roman" w:hAnsi="Times New Roman"/>
          <w:b/>
        </w:rPr>
        <w:t>1. DATOS PERSONALES</w:t>
      </w:r>
    </w:p>
    <w:p w:rsidR="00AB489D" w:rsidRPr="00E85ECB" w:rsidRDefault="00AB489D" w:rsidP="00AB489D">
      <w:pPr>
        <w:rPr>
          <w:rFonts w:ascii="Times New Roman" w:hAnsi="Times New Roman"/>
        </w:rPr>
      </w:pPr>
      <w:r w:rsidRPr="00E85ECB">
        <w:rPr>
          <w:rFonts w:ascii="Times New Roman" w:hAnsi="Times New Roman"/>
          <w:b/>
          <w:bCs/>
        </w:rPr>
        <w:t>a) Nombre</w:t>
      </w:r>
      <w:r w:rsidRPr="00E85ECB">
        <w:rPr>
          <w:rFonts w:ascii="Times New Roman" w:hAnsi="Times New Roman"/>
        </w:rPr>
        <w:t xml:space="preserve">: </w:t>
      </w:r>
      <w:r w:rsidRPr="00E85ECB">
        <w:rPr>
          <w:rFonts w:ascii="Times New Roman" w:hAnsi="Times New Roman"/>
          <w:b/>
        </w:rPr>
        <w:t>___________________________________________</w:t>
      </w:r>
      <w:r w:rsidR="00A913BD">
        <w:rPr>
          <w:rFonts w:ascii="Times New Roman" w:hAnsi="Times New Roman"/>
          <w:b/>
        </w:rPr>
        <w:t xml:space="preserve">_____  </w:t>
      </w:r>
      <w:r w:rsidRPr="00E85ECB">
        <w:rPr>
          <w:rFonts w:ascii="Times New Roman" w:hAnsi="Times New Roman"/>
          <w:b/>
          <w:bCs/>
        </w:rPr>
        <w:t>No. de Cuenta</w:t>
      </w:r>
      <w:r w:rsidR="00A913BD">
        <w:rPr>
          <w:rFonts w:ascii="Times New Roman" w:hAnsi="Times New Roman"/>
        </w:rPr>
        <w:t>________</w:t>
      </w:r>
    </w:p>
    <w:p w:rsidR="00AB489D" w:rsidRDefault="00AB489D" w:rsidP="00C20EA6">
      <w:pPr>
        <w:ind w:left="1080"/>
        <w:jc w:val="both"/>
        <w:rPr>
          <w:rFonts w:ascii="Times New Roman" w:hAnsi="Times New Roman"/>
          <w:b/>
          <w:sz w:val="18"/>
          <w:szCs w:val="18"/>
        </w:rPr>
      </w:pPr>
      <w:r w:rsidRPr="00EE16F2">
        <w:rPr>
          <w:rFonts w:ascii="Times New Roman" w:hAnsi="Times New Roman"/>
          <w:b/>
          <w:sz w:val="18"/>
          <w:szCs w:val="18"/>
        </w:rPr>
        <w:t>Nombre(s)/Apellido</w:t>
      </w:r>
      <w:r w:rsidR="00CB4456">
        <w:rPr>
          <w:rFonts w:ascii="Times New Roman" w:hAnsi="Times New Roman"/>
          <w:b/>
          <w:sz w:val="18"/>
          <w:szCs w:val="18"/>
        </w:rPr>
        <w:t xml:space="preserve"> </w:t>
      </w:r>
      <w:r w:rsidRPr="00EE16F2">
        <w:rPr>
          <w:rFonts w:ascii="Times New Roman" w:hAnsi="Times New Roman"/>
          <w:b/>
          <w:sz w:val="18"/>
          <w:szCs w:val="18"/>
        </w:rPr>
        <w:t xml:space="preserve">paterno/Apellido materno (Utiliza mayúsculas y minúsculas; </w:t>
      </w:r>
      <w:r w:rsidRPr="00EE16F2">
        <w:rPr>
          <w:rFonts w:ascii="Times New Roman" w:hAnsi="Times New Roman"/>
          <w:b/>
          <w:color w:val="FF0000"/>
          <w:sz w:val="18"/>
          <w:szCs w:val="18"/>
        </w:rPr>
        <w:t>revisa tu acta de nacimiento</w:t>
      </w:r>
      <w:r w:rsidRPr="00EE16F2">
        <w:rPr>
          <w:rFonts w:ascii="Times New Roman" w:hAnsi="Times New Roman"/>
          <w:b/>
          <w:sz w:val="18"/>
          <w:szCs w:val="18"/>
        </w:rPr>
        <w:t>; tal como escribas el nombre  aparecerá en el título)</w:t>
      </w:r>
    </w:p>
    <w:p w:rsidR="00330B35" w:rsidRPr="00EE16F2" w:rsidRDefault="00330B35" w:rsidP="00C20EA6">
      <w:pPr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:rsidR="00E85ECB" w:rsidRDefault="00AB489D" w:rsidP="00AB489D">
      <w:r w:rsidRPr="00233EFF">
        <w:rPr>
          <w:rFonts w:ascii="Times New Roman" w:hAnsi="Times New Roman"/>
          <w:b/>
          <w:bCs/>
        </w:rPr>
        <w:t>b)</w:t>
      </w:r>
      <w:r w:rsidR="008A2EFC">
        <w:rPr>
          <w:rFonts w:ascii="Times New Roman" w:hAnsi="Times New Roman"/>
          <w:b/>
          <w:bCs/>
        </w:rPr>
        <w:t xml:space="preserve"> Maestría</w:t>
      </w:r>
      <w:r w:rsidRPr="00233EFF">
        <w:rPr>
          <w:rFonts w:ascii="Times New Roman" w:hAnsi="Times New Roman"/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4329613"/>
          <w:placeholder>
            <w:docPart w:val="DefaultPlaceholder_22675704"/>
          </w:placeholder>
          <w:showingPlcHdr/>
          <w:comboBox>
            <w:listItem w:value="Elija un elemento."/>
            <w:listItem w:displayText="En Ciencias de la Computación" w:value="En Ciencias de la Computación"/>
            <w:listItem w:displayText="En Enfermería Perinatal" w:value="En Enfermería Perinatal"/>
            <w:listItem w:displayText="En Terapia Intensiva" w:value="En Terapia Intensiva"/>
          </w:comboBox>
        </w:sdtPr>
        <w:sdtEndPr/>
        <w:sdtContent>
          <w:r w:rsidR="00F62846" w:rsidRPr="004B4134">
            <w:rPr>
              <w:rStyle w:val="Textodelmarcadordeposicin"/>
            </w:rPr>
            <w:t>Elija un elemento.</w:t>
          </w:r>
        </w:sdtContent>
      </w:sdt>
      <w:r w:rsidR="00A913BD">
        <w:rPr>
          <w:rFonts w:ascii="Times New Roman" w:hAnsi="Times New Roman"/>
          <w:b/>
          <w:bCs/>
        </w:rPr>
        <w:br/>
      </w:r>
      <w:r w:rsidRPr="00AB489D">
        <w:rPr>
          <w:rFonts w:ascii="Times New Roman" w:hAnsi="Times New Roman"/>
          <w:b/>
          <w:bCs/>
        </w:rPr>
        <w:t xml:space="preserve"> </w:t>
      </w:r>
      <w:r>
        <w:rPr>
          <w:b/>
          <w:bCs/>
        </w:rPr>
        <w:t xml:space="preserve">  </w:t>
      </w:r>
      <w:r>
        <w:t xml:space="preserve"> </w:t>
      </w:r>
      <w:r>
        <w:tab/>
        <w:t xml:space="preserve">     </w:t>
      </w:r>
    </w:p>
    <w:p w:rsidR="00330B35" w:rsidRDefault="00330B35" w:rsidP="00AB489D"/>
    <w:p w:rsidR="00AB489D" w:rsidRPr="00A913BD" w:rsidRDefault="00AB489D" w:rsidP="00AB489D">
      <w:pPr>
        <w:rPr>
          <w:rFonts w:ascii="Times New Roman" w:hAnsi="Times New Roman"/>
          <w:b/>
        </w:rPr>
      </w:pPr>
      <w:r w:rsidRPr="00233EFF">
        <w:rPr>
          <w:rFonts w:ascii="Times New Roman" w:hAnsi="Times New Roman"/>
          <w:b/>
          <w:bCs/>
        </w:rPr>
        <w:t>c) Domicilio:</w:t>
      </w:r>
      <w:r>
        <w:t xml:space="preserve"> </w:t>
      </w:r>
      <w:r w:rsidRPr="00A913BD">
        <w:rPr>
          <w:rFonts w:ascii="Times New Roman" w:hAnsi="Times New Roman"/>
          <w:b/>
        </w:rPr>
        <w:t>____________________________________________________________</w:t>
      </w:r>
      <w:r w:rsidR="00F663AD" w:rsidRPr="00A913BD">
        <w:rPr>
          <w:rFonts w:ascii="Times New Roman" w:hAnsi="Times New Roman"/>
          <w:b/>
        </w:rPr>
        <w:t>_______</w:t>
      </w:r>
      <w:r w:rsidR="00A913BD" w:rsidRPr="00A913BD">
        <w:rPr>
          <w:rFonts w:ascii="Times New Roman" w:hAnsi="Times New Roman"/>
          <w:b/>
        </w:rPr>
        <w:t>_</w:t>
      </w:r>
    </w:p>
    <w:p w:rsidR="00AB489D" w:rsidRPr="00233EFF" w:rsidRDefault="00AB489D" w:rsidP="00AB489D">
      <w:pPr>
        <w:ind w:left="2124" w:firstLine="708"/>
        <w:rPr>
          <w:rFonts w:ascii="Times New Roman" w:hAnsi="Times New Roman"/>
          <w:sz w:val="14"/>
        </w:rPr>
      </w:pPr>
      <w:r w:rsidRPr="00233EFF">
        <w:rPr>
          <w:rFonts w:ascii="Times New Roman" w:hAnsi="Times New Roman"/>
          <w:sz w:val="14"/>
        </w:rPr>
        <w:t>Calle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No.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Colonia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Población</w:t>
      </w:r>
    </w:p>
    <w:p w:rsidR="00AB489D" w:rsidRPr="00A913BD" w:rsidRDefault="00AB489D" w:rsidP="00AB489D">
      <w:pPr>
        <w:rPr>
          <w:rFonts w:ascii="Times New Roman" w:hAnsi="Times New Roman"/>
          <w:b/>
        </w:rPr>
      </w:pPr>
      <w:r w:rsidRPr="00233EFF">
        <w:rPr>
          <w:rFonts w:ascii="Times New Roman" w:hAnsi="Times New Roman"/>
          <w:b/>
          <w:bCs/>
        </w:rPr>
        <w:t>Teléfono</w:t>
      </w:r>
      <w:r w:rsidRPr="00233EFF">
        <w:rPr>
          <w:rFonts w:ascii="Times New Roman" w:hAnsi="Times New Roman"/>
        </w:rPr>
        <w:t xml:space="preserve">: </w:t>
      </w:r>
      <w:r w:rsidRPr="00A913BD">
        <w:rPr>
          <w:rFonts w:ascii="Times New Roman" w:hAnsi="Times New Roman"/>
          <w:b/>
        </w:rPr>
        <w:t>__________________</w:t>
      </w:r>
      <w:r w:rsidRPr="00233EFF">
        <w:rPr>
          <w:rFonts w:ascii="Times New Roman" w:hAnsi="Times New Roman"/>
        </w:rPr>
        <w:tab/>
      </w:r>
      <w:r w:rsidRPr="00233EFF">
        <w:rPr>
          <w:rFonts w:ascii="Times New Roman" w:hAnsi="Times New Roman"/>
        </w:rPr>
        <w:tab/>
      </w:r>
      <w:r w:rsidRPr="00233EFF">
        <w:rPr>
          <w:rFonts w:ascii="Times New Roman" w:hAnsi="Times New Roman"/>
          <w:b/>
          <w:bCs/>
        </w:rPr>
        <w:t>Correo electrónico</w:t>
      </w:r>
      <w:r w:rsidRPr="00233EFF">
        <w:rPr>
          <w:rFonts w:ascii="Times New Roman" w:hAnsi="Times New Roman"/>
        </w:rPr>
        <w:t xml:space="preserve">: </w:t>
      </w:r>
      <w:r w:rsidRPr="00A913BD">
        <w:rPr>
          <w:rFonts w:ascii="Times New Roman" w:hAnsi="Times New Roman"/>
          <w:b/>
        </w:rPr>
        <w:t>_</w:t>
      </w:r>
      <w:r w:rsidR="00233EFF" w:rsidRPr="00A913BD">
        <w:rPr>
          <w:rFonts w:ascii="Times New Roman" w:hAnsi="Times New Roman"/>
          <w:b/>
        </w:rPr>
        <w:t>_______________________</w:t>
      </w:r>
    </w:p>
    <w:p w:rsidR="00330B35" w:rsidRDefault="00330B35" w:rsidP="00AB489D">
      <w:pPr>
        <w:rPr>
          <w:rFonts w:ascii="Times New Roman" w:hAnsi="Times New Roman"/>
          <w:b/>
          <w:bCs/>
        </w:rPr>
      </w:pPr>
    </w:p>
    <w:p w:rsidR="00AB489D" w:rsidRPr="00233EFF" w:rsidRDefault="00AB489D" w:rsidP="00AB489D">
      <w:pPr>
        <w:rPr>
          <w:rFonts w:ascii="Times New Roman" w:hAnsi="Times New Roman"/>
          <w:bCs/>
        </w:rPr>
      </w:pPr>
      <w:r w:rsidRPr="00233EFF">
        <w:rPr>
          <w:rFonts w:ascii="Times New Roman" w:hAnsi="Times New Roman"/>
          <w:b/>
          <w:bCs/>
        </w:rPr>
        <w:t xml:space="preserve">d) Ocupación Actual: </w:t>
      </w:r>
      <w:r w:rsidRPr="00A913BD">
        <w:rPr>
          <w:rFonts w:ascii="Times New Roman" w:hAnsi="Times New Roman"/>
          <w:b/>
          <w:bCs/>
        </w:rPr>
        <w:t>______________________________________________________</w:t>
      </w:r>
      <w:r w:rsidR="00233EFF" w:rsidRPr="00A913BD">
        <w:rPr>
          <w:rFonts w:ascii="Times New Roman" w:hAnsi="Times New Roman"/>
          <w:b/>
          <w:bCs/>
        </w:rPr>
        <w:t>_______</w:t>
      </w:r>
    </w:p>
    <w:p w:rsidR="00330B35" w:rsidRDefault="00330B35" w:rsidP="00AB489D">
      <w:pPr>
        <w:pStyle w:val="Ttulo1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AB489D" w:rsidRPr="00233EFF" w:rsidRDefault="00AB489D" w:rsidP="00AB489D">
      <w:pPr>
        <w:pStyle w:val="Ttulo1"/>
        <w:rPr>
          <w:rFonts w:ascii="Times New Roman" w:hAnsi="Times New Roman"/>
          <w:bCs w:val="0"/>
          <w:color w:val="auto"/>
          <w:sz w:val="24"/>
          <w:szCs w:val="24"/>
        </w:rPr>
      </w:pPr>
      <w:r w:rsidRPr="00233EFF">
        <w:rPr>
          <w:rFonts w:ascii="Times New Roman" w:hAnsi="Times New Roman"/>
          <w:color w:val="auto"/>
          <w:sz w:val="24"/>
          <w:szCs w:val="24"/>
        </w:rPr>
        <w:t>Dirección y Teléfono</w:t>
      </w:r>
      <w:r w:rsidR="002D0C94">
        <w:rPr>
          <w:rFonts w:ascii="Times New Roman" w:hAnsi="Times New Roman"/>
          <w:color w:val="auto"/>
          <w:sz w:val="24"/>
          <w:szCs w:val="24"/>
        </w:rPr>
        <w:t xml:space="preserve"> de trabajo</w:t>
      </w:r>
      <w:r w:rsidR="00233EFF" w:rsidRPr="00233EFF">
        <w:rPr>
          <w:rFonts w:ascii="Times New Roman" w:hAnsi="Times New Roman"/>
          <w:bCs w:val="0"/>
          <w:color w:val="auto"/>
          <w:sz w:val="24"/>
          <w:szCs w:val="24"/>
        </w:rPr>
        <w:t xml:space="preserve">: </w:t>
      </w:r>
      <w:r w:rsidR="002D0C94">
        <w:rPr>
          <w:rFonts w:ascii="Times New Roman" w:hAnsi="Times New Roman"/>
          <w:bCs w:val="0"/>
          <w:color w:val="auto"/>
          <w:sz w:val="24"/>
          <w:szCs w:val="24"/>
        </w:rPr>
        <w:t>________</w:t>
      </w:r>
      <w:r w:rsidRPr="00233EFF">
        <w:rPr>
          <w:rFonts w:ascii="Times New Roman" w:hAnsi="Times New Roman"/>
          <w:bCs w:val="0"/>
          <w:color w:val="auto"/>
          <w:sz w:val="24"/>
          <w:szCs w:val="24"/>
        </w:rPr>
        <w:t>____________________________________</w:t>
      </w:r>
      <w:r w:rsidR="002D0C94">
        <w:rPr>
          <w:rFonts w:ascii="Times New Roman" w:hAnsi="Times New Roman"/>
          <w:bCs w:val="0"/>
          <w:color w:val="auto"/>
          <w:sz w:val="24"/>
          <w:szCs w:val="24"/>
        </w:rPr>
        <w:t>______________________________________________________________________________________________________</w:t>
      </w:r>
    </w:p>
    <w:p w:rsidR="006148FE" w:rsidRDefault="006148FE" w:rsidP="00AB489D">
      <w:pPr>
        <w:rPr>
          <w:rFonts w:ascii="Times New Roman" w:hAnsi="Times New Roman"/>
          <w:b/>
          <w:bCs/>
        </w:rPr>
      </w:pPr>
    </w:p>
    <w:p w:rsidR="00BF0F39" w:rsidRDefault="00BF0F39" w:rsidP="00AB489D">
      <w:pPr>
        <w:rPr>
          <w:rFonts w:ascii="Times New Roman" w:hAnsi="Times New Roman"/>
          <w:b/>
          <w:bCs/>
        </w:rPr>
      </w:pPr>
    </w:p>
    <w:p w:rsidR="00294DAB" w:rsidRPr="00583AEA" w:rsidRDefault="00294DAB" w:rsidP="00DF08A5">
      <w:pPr>
        <w:pStyle w:val="Puesto"/>
        <w:jc w:val="left"/>
      </w:pPr>
    </w:p>
    <w:sectPr w:rsidR="00294DAB" w:rsidRPr="00583AEA" w:rsidSect="00A1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361" w:right="1701" w:bottom="1361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2D" w:rsidRDefault="005F412D" w:rsidP="007D42BB">
      <w:pPr>
        <w:spacing w:after="0" w:line="240" w:lineRule="auto"/>
      </w:pPr>
      <w:r>
        <w:separator/>
      </w:r>
    </w:p>
  </w:endnote>
  <w:endnote w:type="continuationSeparator" w:id="0">
    <w:p w:rsidR="005F412D" w:rsidRDefault="005F412D" w:rsidP="007D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35" w:rsidRDefault="00140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68"/>
      <w:gridCol w:w="1768"/>
      <w:gridCol w:w="1768"/>
      <w:gridCol w:w="1768"/>
      <w:gridCol w:w="1768"/>
    </w:tblGrid>
    <w:tr w:rsidR="00611551" w:rsidRPr="00853509">
      <w:tc>
        <w:tcPr>
          <w:tcW w:w="2715" w:type="dxa"/>
        </w:tcPr>
        <w:p w:rsidR="00611551" w:rsidRPr="00853509" w:rsidRDefault="00611551" w:rsidP="00853509">
          <w:pPr>
            <w:pStyle w:val="Piedepgina"/>
            <w:jc w:val="both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6" w:type="dxa"/>
        </w:tcPr>
        <w:p w:rsidR="00611551" w:rsidRPr="00853509" w:rsidRDefault="00611551" w:rsidP="00853509">
          <w:pPr>
            <w:pStyle w:val="Piedepgina"/>
            <w:jc w:val="right"/>
          </w:pPr>
        </w:p>
      </w:tc>
    </w:tr>
  </w:tbl>
  <w:p w:rsidR="00611551" w:rsidRPr="007D42BB" w:rsidRDefault="00611551" w:rsidP="007D4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35" w:rsidRDefault="00140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2D" w:rsidRDefault="005F412D" w:rsidP="007D42BB">
      <w:pPr>
        <w:spacing w:after="0" w:line="240" w:lineRule="auto"/>
      </w:pPr>
      <w:r>
        <w:separator/>
      </w:r>
    </w:p>
  </w:footnote>
  <w:footnote w:type="continuationSeparator" w:id="0">
    <w:p w:rsidR="005F412D" w:rsidRDefault="005F412D" w:rsidP="007D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875A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8" o:spid="_x0000_s2049" type="#_x0000_t75" style="position:absolute;margin-left:0;margin-top:0;width:425.05pt;height:455.0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2D0C94">
    <w:pPr>
      <w:pStyle w:val="Encabezado"/>
      <w:rPr>
        <w:noProof/>
        <w:lang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360045</wp:posOffset>
              </wp:positionV>
              <wp:extent cx="3347720" cy="6216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51" w:rsidRPr="009B510E" w:rsidRDefault="00611551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 xml:space="preserve">Secretaría </w:t>
                          </w:r>
                          <w:r w:rsidR="005B6D58"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 Docencia</w:t>
                          </w:r>
                        </w:p>
                        <w:p w:rsidR="00611551" w:rsidRPr="009B510E" w:rsidRDefault="00611551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 xml:space="preserve">Dirección </w:t>
                          </w:r>
                          <w:r w:rsidR="005B6D58"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 Control Escolar</w:t>
                          </w:r>
                        </w:p>
                        <w:p w:rsidR="00611551" w:rsidRPr="009B510E" w:rsidRDefault="005B6D58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Departamento de Egreso</w:t>
                          </w:r>
                        </w:p>
                        <w:p w:rsidR="009B510E" w:rsidRPr="009B510E" w:rsidRDefault="009B510E" w:rsidP="009B510E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Unidad de Títulos</w:t>
                          </w:r>
                        </w:p>
                        <w:p w:rsidR="0067098D" w:rsidRPr="0067098D" w:rsidRDefault="0067098D" w:rsidP="0067098D">
                          <w:pPr>
                            <w:rPr>
                              <w:lang w:val="es-MX"/>
                            </w:rPr>
                          </w:pPr>
                        </w:p>
                        <w:p w:rsidR="00611551" w:rsidRPr="0094034F" w:rsidRDefault="00611551" w:rsidP="0094034F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15pt;margin-top:28.35pt;width:263.6pt;height:4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zatQ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" filled="f" stroked="f">
              <v:textbox>
                <w:txbxContent>
                  <w:p w:rsidR="00611551" w:rsidRPr="009B510E" w:rsidRDefault="00611551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 xml:space="preserve">Secretaría </w:t>
                    </w:r>
                    <w:r w:rsidR="005B6D58"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 Docencia</w:t>
                    </w:r>
                  </w:p>
                  <w:p w:rsidR="00611551" w:rsidRPr="009B510E" w:rsidRDefault="00611551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 xml:space="preserve">Dirección </w:t>
                    </w:r>
                    <w:r w:rsidR="005B6D58"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 Control Escolar</w:t>
                    </w:r>
                  </w:p>
                  <w:p w:rsidR="00611551" w:rsidRPr="009B510E" w:rsidRDefault="005B6D58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Departamento de Egreso</w:t>
                    </w:r>
                  </w:p>
                  <w:p w:rsidR="009B510E" w:rsidRPr="009B510E" w:rsidRDefault="009B510E" w:rsidP="009B510E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Unidad de Títulos</w:t>
                    </w:r>
                  </w:p>
                  <w:p w:rsidR="0067098D" w:rsidRPr="0067098D" w:rsidRDefault="0067098D" w:rsidP="0067098D">
                    <w:pPr>
                      <w:rPr>
                        <w:lang w:val="es-MX"/>
                      </w:rPr>
                    </w:pPr>
                  </w:p>
                  <w:p w:rsidR="00611551" w:rsidRPr="0094034F" w:rsidRDefault="00611551" w:rsidP="0094034F">
                    <w:pPr>
                      <w:rPr>
                        <w:rFonts w:ascii="Arial Narrow" w:hAnsi="Arial Narrow"/>
                        <w:sz w:val="20"/>
                        <w:szCs w:val="20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130175</wp:posOffset>
              </wp:positionV>
              <wp:extent cx="3300095" cy="24003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51" w:rsidRPr="002C3B30" w:rsidRDefault="00583AEA" w:rsidP="007D42BB">
                          <w:pPr>
                            <w:ind w:right="21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Anexo:</w:t>
                          </w:r>
                          <w:r w:rsidR="005B6D5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AB489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Formato Solicitud de Evaluación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3.15pt;margin-top:10.25pt;width:259.8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6ugIAAMA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" filled="f" stroked="f">
              <v:textbox>
                <w:txbxContent>
                  <w:p w:rsidR="00611551" w:rsidRPr="002C3B30" w:rsidRDefault="00583AEA" w:rsidP="007D42BB">
                    <w:pPr>
                      <w:ind w:right="21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>Anexo:</w:t>
                    </w:r>
                    <w:r w:rsidR="005B6D5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="00AB489D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>Formato Solicitud de Evaluación Profesional</w:t>
                    </w:r>
                  </w:p>
                </w:txbxContent>
              </v:textbox>
            </v:shape>
          </w:pict>
        </mc:Fallback>
      </mc:AlternateContent>
    </w:r>
    <w:r w:rsidR="00875AD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9" o:spid="_x0000_s2050" type="#_x0000_t75" style="position:absolute;margin-left:13.9pt;margin-top:196.55pt;width:425.05pt;height:455.05pt;z-index:-251657216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360045</wp:posOffset>
              </wp:positionV>
              <wp:extent cx="4542790" cy="7620"/>
              <wp:effectExtent l="14605" t="17145" r="14605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279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8CFC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28.35pt" to="430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" strokecolor="#484329" strokeweight="1.5pt"/>
          </w:pict>
        </mc:Fallback>
      </mc:AlternateContent>
    </w:r>
    <w:r w:rsidR="00CB4456">
      <w:rPr>
        <w:noProof/>
        <w:lang w:val="es-MX" w:eastAsia="es-MX"/>
      </w:rPr>
      <w:drawing>
        <wp:inline distT="0" distB="0" distL="0" distR="0">
          <wp:extent cx="798195" cy="689610"/>
          <wp:effectExtent l="19050" t="0" r="1905" b="0"/>
          <wp:docPr id="1" name="0 Imagen" descr="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000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98D" w:rsidRDefault="0067098D">
    <w:pPr>
      <w:pStyle w:val="Encabezado"/>
    </w:pPr>
  </w:p>
  <w:p w:rsidR="00583AEA" w:rsidRDefault="00583A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875A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7" o:spid="_x0000_s2054" type="#_x0000_t75" style="position:absolute;margin-left:0;margin-top:0;width:425.05pt;height:455.0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B21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AD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65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FCD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18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8C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66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65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A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EC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71B57"/>
    <w:multiLevelType w:val="hybridMultilevel"/>
    <w:tmpl w:val="CCB83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03839"/>
    <w:multiLevelType w:val="hybridMultilevel"/>
    <w:tmpl w:val="4906D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87B7E"/>
    <w:multiLevelType w:val="hybridMultilevel"/>
    <w:tmpl w:val="EBEC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207CF"/>
    <w:multiLevelType w:val="hybridMultilevel"/>
    <w:tmpl w:val="E46CC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46F4D"/>
    <w:multiLevelType w:val="hybridMultilevel"/>
    <w:tmpl w:val="697A0E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61973"/>
    <w:multiLevelType w:val="hybridMultilevel"/>
    <w:tmpl w:val="48DED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95DAA"/>
    <w:multiLevelType w:val="hybridMultilevel"/>
    <w:tmpl w:val="6270F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A6520"/>
    <w:multiLevelType w:val="hybridMultilevel"/>
    <w:tmpl w:val="D024A6D6"/>
    <w:lvl w:ilvl="0" w:tplc="E258F7D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23DC6"/>
    <w:multiLevelType w:val="multilevel"/>
    <w:tmpl w:val="1EDC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23B03"/>
    <w:multiLevelType w:val="hybridMultilevel"/>
    <w:tmpl w:val="0F7C6522"/>
    <w:lvl w:ilvl="0" w:tplc="60924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205DD"/>
    <w:multiLevelType w:val="hybridMultilevel"/>
    <w:tmpl w:val="09D487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750EB"/>
    <w:multiLevelType w:val="hybridMultilevel"/>
    <w:tmpl w:val="1EDC5B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40929"/>
    <w:multiLevelType w:val="hybridMultilevel"/>
    <w:tmpl w:val="7FC29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11"/>
  </w:num>
  <w:num w:numId="8">
    <w:abstractNumId w:val="20"/>
  </w:num>
  <w:num w:numId="9">
    <w:abstractNumId w:val="22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35"/>
    <w:rsid w:val="00006B2B"/>
    <w:rsid w:val="00014357"/>
    <w:rsid w:val="00021AC5"/>
    <w:rsid w:val="00034A73"/>
    <w:rsid w:val="00035D0F"/>
    <w:rsid w:val="00042CFA"/>
    <w:rsid w:val="00052A14"/>
    <w:rsid w:val="00052BA0"/>
    <w:rsid w:val="00055CA1"/>
    <w:rsid w:val="0007439F"/>
    <w:rsid w:val="00097EC7"/>
    <w:rsid w:val="000B3FD3"/>
    <w:rsid w:val="000B64D5"/>
    <w:rsid w:val="000F1976"/>
    <w:rsid w:val="001025EE"/>
    <w:rsid w:val="00125351"/>
    <w:rsid w:val="00140C35"/>
    <w:rsid w:val="00174220"/>
    <w:rsid w:val="00191055"/>
    <w:rsid w:val="00197545"/>
    <w:rsid w:val="001A4984"/>
    <w:rsid w:val="001B70A3"/>
    <w:rsid w:val="001E57DC"/>
    <w:rsid w:val="00205E88"/>
    <w:rsid w:val="00222DAB"/>
    <w:rsid w:val="002243C2"/>
    <w:rsid w:val="00233EFF"/>
    <w:rsid w:val="00233F8B"/>
    <w:rsid w:val="002840C1"/>
    <w:rsid w:val="002854E1"/>
    <w:rsid w:val="00291746"/>
    <w:rsid w:val="00294DAB"/>
    <w:rsid w:val="002C3B30"/>
    <w:rsid w:val="002D0C94"/>
    <w:rsid w:val="002E2EAE"/>
    <w:rsid w:val="002E35EE"/>
    <w:rsid w:val="003005DC"/>
    <w:rsid w:val="00330B35"/>
    <w:rsid w:val="00345FB4"/>
    <w:rsid w:val="00355BC3"/>
    <w:rsid w:val="00391B3C"/>
    <w:rsid w:val="003C46A1"/>
    <w:rsid w:val="003D0BE8"/>
    <w:rsid w:val="003E768D"/>
    <w:rsid w:val="004139D9"/>
    <w:rsid w:val="004402F5"/>
    <w:rsid w:val="0044556A"/>
    <w:rsid w:val="00486643"/>
    <w:rsid w:val="004878E2"/>
    <w:rsid w:val="004A4785"/>
    <w:rsid w:val="004B0EE9"/>
    <w:rsid w:val="004F3256"/>
    <w:rsid w:val="004F6952"/>
    <w:rsid w:val="00516B8F"/>
    <w:rsid w:val="005370F1"/>
    <w:rsid w:val="005602AC"/>
    <w:rsid w:val="005837D0"/>
    <w:rsid w:val="00583AEA"/>
    <w:rsid w:val="00597E20"/>
    <w:rsid w:val="005B6D58"/>
    <w:rsid w:val="005C2CF5"/>
    <w:rsid w:val="005D0FD8"/>
    <w:rsid w:val="005E3350"/>
    <w:rsid w:val="005F412D"/>
    <w:rsid w:val="00611551"/>
    <w:rsid w:val="006148FE"/>
    <w:rsid w:val="006244DF"/>
    <w:rsid w:val="0063721D"/>
    <w:rsid w:val="0067098D"/>
    <w:rsid w:val="0068494F"/>
    <w:rsid w:val="006B34C9"/>
    <w:rsid w:val="006C2F59"/>
    <w:rsid w:val="006F4D8E"/>
    <w:rsid w:val="0070294E"/>
    <w:rsid w:val="00711CA2"/>
    <w:rsid w:val="00763858"/>
    <w:rsid w:val="007829D5"/>
    <w:rsid w:val="007D42BB"/>
    <w:rsid w:val="008143B8"/>
    <w:rsid w:val="008318B1"/>
    <w:rsid w:val="008326A1"/>
    <w:rsid w:val="00842D1E"/>
    <w:rsid w:val="00853509"/>
    <w:rsid w:val="008640B8"/>
    <w:rsid w:val="00872647"/>
    <w:rsid w:val="00872E7B"/>
    <w:rsid w:val="00875AD0"/>
    <w:rsid w:val="00876096"/>
    <w:rsid w:val="0088129C"/>
    <w:rsid w:val="00884275"/>
    <w:rsid w:val="0089371D"/>
    <w:rsid w:val="008A2EFC"/>
    <w:rsid w:val="008B738C"/>
    <w:rsid w:val="008B73F6"/>
    <w:rsid w:val="008D1C3E"/>
    <w:rsid w:val="0091207E"/>
    <w:rsid w:val="00925CAD"/>
    <w:rsid w:val="009331E5"/>
    <w:rsid w:val="0094034F"/>
    <w:rsid w:val="009618CB"/>
    <w:rsid w:val="00967911"/>
    <w:rsid w:val="00970AB7"/>
    <w:rsid w:val="009A66FD"/>
    <w:rsid w:val="009B3762"/>
    <w:rsid w:val="009B46A9"/>
    <w:rsid w:val="009B510E"/>
    <w:rsid w:val="009C5521"/>
    <w:rsid w:val="009E31A9"/>
    <w:rsid w:val="009E43F6"/>
    <w:rsid w:val="009E472B"/>
    <w:rsid w:val="00A14C6B"/>
    <w:rsid w:val="00A23F2B"/>
    <w:rsid w:val="00A533DB"/>
    <w:rsid w:val="00A54BDF"/>
    <w:rsid w:val="00A74181"/>
    <w:rsid w:val="00A913BD"/>
    <w:rsid w:val="00AA5411"/>
    <w:rsid w:val="00AB2664"/>
    <w:rsid w:val="00AB489D"/>
    <w:rsid w:val="00AD1AC3"/>
    <w:rsid w:val="00B74BBF"/>
    <w:rsid w:val="00B8099A"/>
    <w:rsid w:val="00B80D19"/>
    <w:rsid w:val="00B92EEC"/>
    <w:rsid w:val="00B9785B"/>
    <w:rsid w:val="00BC77C6"/>
    <w:rsid w:val="00BC7B12"/>
    <w:rsid w:val="00BE6A9E"/>
    <w:rsid w:val="00BF0F39"/>
    <w:rsid w:val="00BF4F1B"/>
    <w:rsid w:val="00C07518"/>
    <w:rsid w:val="00C162CA"/>
    <w:rsid w:val="00C20EA6"/>
    <w:rsid w:val="00C63F66"/>
    <w:rsid w:val="00C80DB7"/>
    <w:rsid w:val="00CA5125"/>
    <w:rsid w:val="00CB4456"/>
    <w:rsid w:val="00CC291D"/>
    <w:rsid w:val="00CD16AA"/>
    <w:rsid w:val="00CE7825"/>
    <w:rsid w:val="00CF366A"/>
    <w:rsid w:val="00D03AC9"/>
    <w:rsid w:val="00D12E71"/>
    <w:rsid w:val="00D21B3A"/>
    <w:rsid w:val="00D46D88"/>
    <w:rsid w:val="00D62FF3"/>
    <w:rsid w:val="00D835ED"/>
    <w:rsid w:val="00D95B88"/>
    <w:rsid w:val="00DB3D3C"/>
    <w:rsid w:val="00DC1D4A"/>
    <w:rsid w:val="00DD63F7"/>
    <w:rsid w:val="00DE0BF3"/>
    <w:rsid w:val="00DF08A5"/>
    <w:rsid w:val="00E11D18"/>
    <w:rsid w:val="00E24F76"/>
    <w:rsid w:val="00E85ECB"/>
    <w:rsid w:val="00EA464C"/>
    <w:rsid w:val="00EC3511"/>
    <w:rsid w:val="00EE16F2"/>
    <w:rsid w:val="00F3753D"/>
    <w:rsid w:val="00F522E1"/>
    <w:rsid w:val="00F62846"/>
    <w:rsid w:val="00F65A1D"/>
    <w:rsid w:val="00F663AD"/>
    <w:rsid w:val="00F93FCC"/>
    <w:rsid w:val="00FA2FDA"/>
    <w:rsid w:val="00FC0079"/>
    <w:rsid w:val="00FC0C6F"/>
    <w:rsid w:val="00FC5D5F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B43E9EA5-6983-4CBD-BC1C-DC7A7BE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4034F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4034F"/>
    <w:rPr>
      <w:rFonts w:ascii="Calibri" w:eastAsia="Times New Roman" w:hAnsi="Calibri" w:cs="Times New Roman"/>
      <w:b/>
      <w:bCs/>
      <w:color w:val="345A8A"/>
      <w:sz w:val="32"/>
      <w:szCs w:val="32"/>
      <w:lang w:val="es-ES_tradnl" w:eastAsia="en-US" w:bidi="ar-SA"/>
    </w:rPr>
  </w:style>
  <w:style w:type="paragraph" w:styleId="Encabezado">
    <w:name w:val="header"/>
    <w:basedOn w:val="Normal"/>
    <w:link w:val="EncabezadoCar"/>
    <w:uiPriority w:val="99"/>
    <w:semiHidden/>
    <w:rsid w:val="007D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D42B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D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42B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D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42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4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94034F"/>
    <w:pPr>
      <w:spacing w:after="0" w:line="240" w:lineRule="auto"/>
      <w:jc w:val="center"/>
    </w:pPr>
    <w:rPr>
      <w:rFonts w:ascii="Arial" w:hAnsi="Arial" w:cs="Arial"/>
      <w:sz w:val="24"/>
      <w:szCs w:val="24"/>
      <w:lang w:eastAsia="es-ES"/>
    </w:rPr>
  </w:style>
  <w:style w:type="character" w:customStyle="1" w:styleId="BodyText2Char">
    <w:name w:val="Body Text 2 Char"/>
    <w:basedOn w:val="Fuentedeprrafopredeter"/>
    <w:uiPriority w:val="99"/>
    <w:semiHidden/>
    <w:rsid w:val="00EB701F"/>
    <w:rPr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4034F"/>
    <w:rPr>
      <w:rFonts w:ascii="Arial" w:hAnsi="Arial" w:cs="Arial"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AB489D"/>
  </w:style>
  <w:style w:type="paragraph" w:styleId="Textoindependiente">
    <w:name w:val="Body Text"/>
    <w:basedOn w:val="Normal"/>
    <w:rsid w:val="00AB489D"/>
    <w:pPr>
      <w:spacing w:after="120"/>
    </w:pPr>
  </w:style>
  <w:style w:type="paragraph" w:styleId="Puesto">
    <w:name w:val="Title"/>
    <w:basedOn w:val="Normal"/>
    <w:qFormat/>
    <w:locked/>
    <w:rsid w:val="00AB48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F3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ulacionPC\Desktop\hoja_datos_personales__trabajo_escri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2CBB-C137-49FB-A45D-6CB809FE8C6E}"/>
      </w:docPartPr>
      <w:docPartBody>
        <w:p w:rsidR="00D521E5" w:rsidRDefault="00CB1D54">
          <w:r w:rsidRPr="004B413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D54"/>
    <w:rsid w:val="00756DD1"/>
    <w:rsid w:val="007B3A73"/>
    <w:rsid w:val="00CB1D54"/>
    <w:rsid w:val="00D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1D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hoja_datos_personales__trabajo_escrito</Template>
  <TotalTime>1</TotalTime>
  <Pages>1</Pages>
  <Words>65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ASISTENCIA</vt:lpstr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ASISTENCIA</dc:title>
  <dc:creator>Irma Careño Guzman</dc:creator>
  <cp:lastModifiedBy>Irma Carreño</cp:lastModifiedBy>
  <cp:revision>2</cp:revision>
  <cp:lastPrinted>2009-08-11T20:53:00Z</cp:lastPrinted>
  <dcterms:created xsi:type="dcterms:W3CDTF">2016-02-03T18:45:00Z</dcterms:created>
  <dcterms:modified xsi:type="dcterms:W3CDTF">2016-02-03T18:45:00Z</dcterms:modified>
</cp:coreProperties>
</file>